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F9" w:rsidRDefault="001B4AF9" w:rsidP="00FE7149">
      <w:pPr>
        <w:spacing w:after="0" w:line="240" w:lineRule="auto"/>
      </w:pPr>
      <w:r>
        <w:t>Absender</w:t>
      </w:r>
      <w:r w:rsidR="00FE7149">
        <w:t>: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  <w:r>
        <w:fldChar w:fldCharType="begin">
          <w:ffData>
            <w:name w:val="Text24"/>
            <w:enabled/>
            <w:calcOnExit w:val="0"/>
            <w:textInput>
              <w:default w:val="Vor- und Zuname"/>
            </w:textInput>
          </w:ffData>
        </w:fldChar>
      </w:r>
      <w:bookmarkStart w:id="0" w:name="Text24"/>
      <w:r>
        <w:instrText xml:space="preserve"> FORMTEXT </w:instrText>
      </w:r>
      <w:r>
        <w:fldChar w:fldCharType="separate"/>
      </w:r>
      <w:r>
        <w:rPr>
          <w:noProof/>
        </w:rPr>
        <w:t>Vor- und Zuname</w:t>
      </w:r>
      <w:r>
        <w:fldChar w:fldCharType="end"/>
      </w:r>
      <w:bookmarkEnd w:id="0"/>
      <w:r>
        <w:br/>
      </w:r>
      <w:r>
        <w:fldChar w:fldCharType="begin">
          <w:ffData>
            <w:name w:val=""/>
            <w:enabled/>
            <w:calcOnExit w:val="0"/>
            <w:textInput>
              <w:default w:val="Straße und Haus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Straße und Hausnummer</w:t>
      </w:r>
      <w:r>
        <w:fldChar w:fldCharType="end"/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 und Ort</w:t>
      </w:r>
      <w:r>
        <w:fldChar w:fldCharType="end"/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7266AC" w:rsidRDefault="007266AC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  <w:r>
        <w:t>An das</w:t>
      </w:r>
      <w:r w:rsidR="00E5796F">
        <w:br/>
      </w:r>
    </w:p>
    <w:p w:rsidR="00FE7149" w:rsidRPr="00FE7149" w:rsidRDefault="00FE7149" w:rsidP="00FE7149">
      <w:pPr>
        <w:spacing w:after="0" w:line="240" w:lineRule="auto"/>
        <w:rPr>
          <w:b/>
        </w:rPr>
      </w:pPr>
      <w:r w:rsidRPr="00FE7149">
        <w:rPr>
          <w:b/>
        </w:rPr>
        <w:t>Amtsgericht Besigheim</w:t>
      </w:r>
    </w:p>
    <w:p w:rsidR="00FE7149" w:rsidRPr="00FE7149" w:rsidRDefault="00FE7149" w:rsidP="00FE7149">
      <w:pPr>
        <w:spacing w:after="0" w:line="240" w:lineRule="auto"/>
        <w:rPr>
          <w:b/>
        </w:rPr>
      </w:pPr>
      <w:r w:rsidRPr="00FE7149">
        <w:rPr>
          <w:b/>
        </w:rPr>
        <w:t>Amtsgerichtsgasse 5</w:t>
      </w:r>
    </w:p>
    <w:p w:rsidR="00FE7149" w:rsidRDefault="00FE7149" w:rsidP="00FE7149">
      <w:pPr>
        <w:spacing w:after="0" w:line="240" w:lineRule="auto"/>
      </w:pPr>
      <w:r w:rsidRPr="00FE7149">
        <w:rPr>
          <w:b/>
        </w:rPr>
        <w:t>74354 Besigheim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E5796F" w:rsidRDefault="00E5796F" w:rsidP="00FE7149">
      <w:pPr>
        <w:spacing w:after="0" w:line="240" w:lineRule="auto"/>
      </w:pPr>
    </w:p>
    <w:p w:rsidR="00FE7149" w:rsidRPr="00FE7149" w:rsidRDefault="00FE7149" w:rsidP="00FE7149">
      <w:pPr>
        <w:spacing w:after="0" w:line="240" w:lineRule="auto"/>
        <w:rPr>
          <w:sz w:val="16"/>
          <w:szCs w:val="16"/>
        </w:rPr>
      </w:pPr>
      <w:r>
        <w:t>Geschäftszeichen:</w:t>
      </w:r>
      <w:r w:rsidR="00C056AA">
        <w:t xml:space="preserve"> UR II _______ / ____</w:t>
      </w:r>
      <w:r>
        <w:t xml:space="preserve"> </w:t>
      </w:r>
      <w:r w:rsidRPr="00C056AA">
        <w:rPr>
          <w:sz w:val="14"/>
          <w:szCs w:val="14"/>
        </w:rPr>
        <w:t>(nicht vom Antragsteller auszufüllen)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E5796F" w:rsidRDefault="00E5796F" w:rsidP="00FE7149">
      <w:pPr>
        <w:spacing w:after="0" w:line="240" w:lineRule="auto"/>
      </w:pPr>
    </w:p>
    <w:p w:rsidR="007266AC" w:rsidRDefault="007266AC" w:rsidP="00FE7149">
      <w:pPr>
        <w:spacing w:after="0" w:line="240" w:lineRule="auto"/>
      </w:pPr>
    </w:p>
    <w:p w:rsidR="00E5796F" w:rsidRPr="00D0133E" w:rsidRDefault="00E5796F" w:rsidP="00FE7149">
      <w:pPr>
        <w:spacing w:after="0" w:line="240" w:lineRule="auto"/>
        <w:rPr>
          <w:b/>
          <w:sz w:val="32"/>
          <w:szCs w:val="32"/>
        </w:rPr>
      </w:pPr>
      <w:proofErr w:type="spellStart"/>
      <w:r w:rsidRPr="00D0133E">
        <w:rPr>
          <w:b/>
          <w:sz w:val="32"/>
          <w:szCs w:val="32"/>
        </w:rPr>
        <w:t>Aufgebotsantrag</w:t>
      </w:r>
      <w:proofErr w:type="spellEnd"/>
    </w:p>
    <w:p w:rsidR="00E5796F" w:rsidRDefault="007266AC" w:rsidP="00FE7149">
      <w:pPr>
        <w:spacing w:after="0" w:line="240" w:lineRule="auto"/>
      </w:pPr>
      <w:r>
        <w:br/>
      </w:r>
    </w:p>
    <w:p w:rsidR="00E5796F" w:rsidRDefault="00FB579D" w:rsidP="00FB579D">
      <w:pPr>
        <w:spacing w:after="0" w:line="360" w:lineRule="auto"/>
      </w:pPr>
      <w:r>
        <w:t xml:space="preserve">Ich beantrage die Durchführung eines </w:t>
      </w:r>
      <w:proofErr w:type="spellStart"/>
      <w:r>
        <w:t>Aufgebotsverfahrens</w:t>
      </w:r>
      <w:proofErr w:type="spellEnd"/>
      <w:r>
        <w:t xml:space="preserve"> sowie den Erlass eines Ausschließungsbeschlusses für den Grundschuldbrief  / Hypothekenbrief </w:t>
      </w:r>
      <w:r w:rsidR="00DB0244">
        <w:t xml:space="preserve">* </w:t>
      </w:r>
      <w:r w:rsidR="00634E90">
        <w:t>Gr. ____ Nr. __________________ .</w:t>
      </w:r>
      <w:r w:rsidR="00634E90">
        <w:br/>
      </w:r>
    </w:p>
    <w:p w:rsidR="00634E90" w:rsidRDefault="00634E90" w:rsidP="00FB579D">
      <w:pPr>
        <w:spacing w:after="0" w:line="360" w:lineRule="auto"/>
      </w:pPr>
      <w:r>
        <w:t>Im Grundbuch von ____________________________ Blatt __________ ist in Abt. III  Nr. __</w:t>
      </w:r>
      <w:r w:rsidR="00B3401B">
        <w:t>___</w:t>
      </w:r>
      <w:r>
        <w:t>__ eine Briefgrundschuld / Briefhypothek</w:t>
      </w:r>
      <w:r w:rsidR="00B3401B">
        <w:t>*</w:t>
      </w:r>
      <w:r>
        <w:t xml:space="preserve"> </w:t>
      </w:r>
      <w:r w:rsidR="00B3401B">
        <w:t xml:space="preserve"> </w:t>
      </w:r>
      <w:r>
        <w:t xml:space="preserve">zu Gunsten der / des </w:t>
      </w:r>
      <w:r w:rsidR="003E3F13">
        <w:t>__________</w:t>
      </w:r>
      <w:r w:rsidR="00B3401B">
        <w:t>________</w:t>
      </w:r>
      <w:r w:rsidR="003E3F13">
        <w:t xml:space="preserve">______________________________________________ </w:t>
      </w:r>
      <w:r w:rsidR="003E3F13">
        <w:br/>
        <w:t>über EUR / DM _____________</w:t>
      </w:r>
      <w:r w:rsidR="00102876">
        <w:t>___</w:t>
      </w:r>
      <w:r w:rsidR="00B3401B">
        <w:t>_</w:t>
      </w:r>
      <w:r w:rsidR="003E3F13">
        <w:t>____ eingetragen.</w:t>
      </w:r>
      <w:r w:rsidR="00102876">
        <w:br/>
      </w:r>
    </w:p>
    <w:p w:rsidR="00102876" w:rsidRDefault="00C83AE6" w:rsidP="00FB579D">
      <w:pPr>
        <w:spacing w:after="0" w:line="360" w:lineRule="auto"/>
      </w:pPr>
      <w:r>
        <w:t>Das Darlehen, welches die Grundschuld / Hypothek</w:t>
      </w:r>
      <w:r w:rsidR="00B3401B">
        <w:t>*</w:t>
      </w:r>
      <w:r>
        <w:t xml:space="preserve"> </w:t>
      </w:r>
      <w:r w:rsidR="00B3401B">
        <w:t xml:space="preserve"> </w:t>
      </w:r>
      <w:r>
        <w:t>zu Grunde liegt, wurde mittlerweile getilgt.</w:t>
      </w:r>
      <w:r>
        <w:br/>
      </w:r>
    </w:p>
    <w:p w:rsidR="00C83AE6" w:rsidRDefault="00C83AE6" w:rsidP="00FB579D">
      <w:pPr>
        <w:spacing w:after="0" w:line="360" w:lineRule="auto"/>
      </w:pPr>
      <w:r>
        <w:t>Der Grundschuldbrief / Hypothekenbrief</w:t>
      </w:r>
      <w:r w:rsidR="00B3401B">
        <w:t xml:space="preserve"> *</w:t>
      </w:r>
      <w:r>
        <w:t xml:space="preserve"> ist nicht mehr auffindbar / wurde versehentlich vernichtet.</w:t>
      </w:r>
      <w:r w:rsidR="005145F1">
        <w:br/>
      </w:r>
      <w:r w:rsidR="005145F1">
        <w:br/>
      </w:r>
      <w:r w:rsidR="005145F1">
        <w:lastRenderedPageBreak/>
        <w:t>Weder die Gläubigerin noch der / die Eigentümer oder der Notar sind im Besitz des Briefes. Alle Nachforschungen blieben ohne Erfolg. Das Grundpfandrecht soll nunmehr im Grundbuch gelöscht werden.</w:t>
      </w:r>
      <w:r w:rsidR="005145F1">
        <w:br/>
      </w:r>
    </w:p>
    <w:p w:rsidR="005145F1" w:rsidRDefault="005145F1" w:rsidP="00FB579D">
      <w:pPr>
        <w:spacing w:after="0" w:line="360" w:lineRule="auto"/>
      </w:pPr>
      <w:r>
        <w:t xml:space="preserve">Ggf. weitere Gründe: </w:t>
      </w: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  <w:r>
        <w:t>Ich versichere die Richtigkeit und Vollständigkeit der vorstehenden Angaben an Eides statt.</w:t>
      </w:r>
      <w:r w:rsidR="00D66587">
        <w:t xml:space="preserve"> Die strafrechtlichen Folgen einer vorsätzlich oder fahrlässig erklärten Versicherung an Eides statt sind mir bekannt und bewusst.</w:t>
      </w:r>
    </w:p>
    <w:p w:rsidR="005145F1" w:rsidRDefault="005145F1" w:rsidP="00FB579D">
      <w:pPr>
        <w:spacing w:after="0" w:line="360" w:lineRule="auto"/>
      </w:pPr>
    </w:p>
    <w:p w:rsidR="005145F1" w:rsidRDefault="005145F1" w:rsidP="005145F1">
      <w:pPr>
        <w:spacing w:after="0" w:line="240" w:lineRule="auto"/>
      </w:pPr>
    </w:p>
    <w:p w:rsidR="005145F1" w:rsidRDefault="005145F1" w:rsidP="005145F1">
      <w:pPr>
        <w:spacing w:after="0" w:line="240" w:lineRule="auto"/>
      </w:pPr>
      <w:r>
        <w:t>____________________________</w:t>
      </w:r>
    </w:p>
    <w:p w:rsidR="005145F1" w:rsidRDefault="005145F1" w:rsidP="005145F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(Unterschrift)</w:t>
      </w:r>
    </w:p>
    <w:p w:rsidR="005145F1" w:rsidRDefault="005145F1" w:rsidP="00FB579D">
      <w:pPr>
        <w:spacing w:after="0" w:line="360" w:lineRule="auto"/>
        <w:rPr>
          <w:szCs w:val="24"/>
        </w:rPr>
      </w:pPr>
    </w:p>
    <w:p w:rsidR="00B3401B" w:rsidRDefault="00B3401B" w:rsidP="00FB579D">
      <w:pPr>
        <w:spacing w:after="0" w:line="360" w:lineRule="auto"/>
        <w:rPr>
          <w:szCs w:val="24"/>
        </w:rPr>
      </w:pPr>
    </w:p>
    <w:p w:rsidR="00B3401B" w:rsidRDefault="00B3401B" w:rsidP="00B3401B">
      <w:pPr>
        <w:spacing w:after="0" w:line="360" w:lineRule="auto"/>
        <w:rPr>
          <w:sz w:val="20"/>
          <w:szCs w:val="20"/>
        </w:rPr>
      </w:pPr>
      <w:r w:rsidRPr="00B3401B">
        <w:rPr>
          <w:b/>
          <w:szCs w:val="24"/>
          <w:u w:val="single"/>
        </w:rPr>
        <w:t>Anlagen</w:t>
      </w:r>
      <w:r w:rsidRPr="00B3401B">
        <w:rPr>
          <w:szCs w:val="24"/>
        </w:rPr>
        <w:t xml:space="preserve"> </w:t>
      </w:r>
      <w:r w:rsidRPr="00B3401B">
        <w:rPr>
          <w:sz w:val="20"/>
          <w:szCs w:val="20"/>
        </w:rPr>
        <w:t>zu diesem Antrag:</w:t>
      </w:r>
    </w:p>
    <w:p w:rsidR="00B3401B" w:rsidRDefault="00B3401B" w:rsidP="00B3401B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Grundbuchauszug (erhältlich beim </w:t>
      </w:r>
      <w:r w:rsidR="002E19AD">
        <w:rPr>
          <w:sz w:val="20"/>
          <w:szCs w:val="20"/>
        </w:rPr>
        <w:t>Grundbuchamt</w:t>
      </w:r>
      <w:r>
        <w:rPr>
          <w:sz w:val="20"/>
          <w:szCs w:val="20"/>
        </w:rPr>
        <w:t>)</w:t>
      </w:r>
    </w:p>
    <w:p w:rsidR="00B3401B" w:rsidRDefault="00B3401B" w:rsidP="00B3401B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Löschungsbewilligung (erhältlich beim Begünstigten des </w:t>
      </w:r>
      <w:r>
        <w:rPr>
          <w:sz w:val="20"/>
          <w:szCs w:val="20"/>
        </w:rPr>
        <w:br/>
        <w:t>zu löschenden Rechts)</w:t>
      </w:r>
    </w:p>
    <w:p w:rsidR="00B3401B" w:rsidRPr="00B3401B" w:rsidRDefault="00B3401B" w:rsidP="00B3401B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Kopie des ursprünglichen Grundschuldbriefs (erhältlich </w:t>
      </w:r>
      <w:r>
        <w:rPr>
          <w:sz w:val="20"/>
          <w:szCs w:val="20"/>
        </w:rPr>
        <w:br/>
        <w:t xml:space="preserve">beim </w:t>
      </w:r>
      <w:r w:rsidR="002E19AD">
        <w:rPr>
          <w:sz w:val="20"/>
          <w:szCs w:val="20"/>
        </w:rPr>
        <w:t>Grundbuchzentralarchiv Kornwestheim</w:t>
      </w:r>
      <w:bookmarkStart w:id="1" w:name="_GoBack"/>
      <w:bookmarkEnd w:id="1"/>
      <w:r>
        <w:rPr>
          <w:sz w:val="20"/>
          <w:szCs w:val="20"/>
        </w:rPr>
        <w:t>)</w:t>
      </w:r>
      <w:r w:rsidRPr="00B3401B">
        <w:rPr>
          <w:sz w:val="20"/>
          <w:szCs w:val="20"/>
        </w:rPr>
        <w:br/>
      </w:r>
    </w:p>
    <w:sectPr w:rsidR="00B3401B" w:rsidRPr="00B3401B" w:rsidSect="00DB4EC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AD" w:rsidRDefault="002E19AD" w:rsidP="00DB0244">
      <w:pPr>
        <w:spacing w:after="0" w:line="240" w:lineRule="auto"/>
      </w:pPr>
      <w:r>
        <w:separator/>
      </w:r>
    </w:p>
  </w:endnote>
  <w:endnote w:type="continuationSeparator" w:id="0">
    <w:p w:rsidR="002E19AD" w:rsidRDefault="002E19AD" w:rsidP="00DB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44" w:rsidRDefault="00DB0244">
    <w:pPr>
      <w:pStyle w:val="Fuzeile"/>
    </w:pPr>
    <w:r>
      <w:t xml:space="preserve">* </w:t>
    </w:r>
    <w:r>
      <w:rPr>
        <w:sz w:val="16"/>
        <w:szCs w:val="16"/>
      </w:rPr>
      <w:t>(Nichtzutreffendes bitte streichen)</w:t>
    </w:r>
  </w:p>
  <w:p w:rsidR="00DB0244" w:rsidRDefault="00DB02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AD" w:rsidRDefault="002E19AD" w:rsidP="00DB0244">
      <w:pPr>
        <w:spacing w:after="0" w:line="240" w:lineRule="auto"/>
      </w:pPr>
      <w:r>
        <w:separator/>
      </w:r>
    </w:p>
  </w:footnote>
  <w:footnote w:type="continuationSeparator" w:id="0">
    <w:p w:rsidR="002E19AD" w:rsidRDefault="002E19AD" w:rsidP="00DB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90E"/>
    <w:multiLevelType w:val="hybridMultilevel"/>
    <w:tmpl w:val="EC68E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330CC"/>
    <w:multiLevelType w:val="hybridMultilevel"/>
    <w:tmpl w:val="62B05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D"/>
    <w:rsid w:val="00092E31"/>
    <w:rsid w:val="00100570"/>
    <w:rsid w:val="00102876"/>
    <w:rsid w:val="001B4AF9"/>
    <w:rsid w:val="002E19AD"/>
    <w:rsid w:val="003E3F13"/>
    <w:rsid w:val="005145F1"/>
    <w:rsid w:val="00634E90"/>
    <w:rsid w:val="006B43B3"/>
    <w:rsid w:val="007266AC"/>
    <w:rsid w:val="009A4EBE"/>
    <w:rsid w:val="00A841EA"/>
    <w:rsid w:val="00B22ADB"/>
    <w:rsid w:val="00B3401B"/>
    <w:rsid w:val="00B80B85"/>
    <w:rsid w:val="00C056AA"/>
    <w:rsid w:val="00C83AE6"/>
    <w:rsid w:val="00D0133E"/>
    <w:rsid w:val="00D16A8A"/>
    <w:rsid w:val="00D66587"/>
    <w:rsid w:val="00DA660E"/>
    <w:rsid w:val="00DB0244"/>
    <w:rsid w:val="00DB4EC0"/>
    <w:rsid w:val="00E5796F"/>
    <w:rsid w:val="00FB579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D88A"/>
  <w15:docId w15:val="{AA9F1715-BCFB-4D89-A08C-F1797B04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EC0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0B85"/>
    <w:rPr>
      <w:rFonts w:ascii="Arial" w:hAnsi="Arial" w:cs="Arial"/>
      <w:sz w:val="24"/>
      <w:szCs w:val="22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B22AD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244"/>
    <w:rPr>
      <w:rFonts w:ascii="Arial" w:hAnsi="Arial" w:cs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244"/>
    <w:rPr>
      <w:rFonts w:ascii="Arial" w:hAnsi="Arial" w:cs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3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heierl\AppData\Local\Packages\Microsoft.MicrosoftEdge_8wekyb3d8bbwe\TempState\Downloads\UR%20II%20-Aufgebotsantrag%20Kraftloserkl&#228;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 II -Aufgebotsantrag Kraftloserklärung.dot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Theierl, Harald (AG Besigheim)</dc:creator>
  <cp:lastModifiedBy>Theierl, Harald (AG Besigheim)</cp:lastModifiedBy>
  <cp:revision>1</cp:revision>
  <cp:lastPrinted>2015-02-06T09:15:00Z</cp:lastPrinted>
  <dcterms:created xsi:type="dcterms:W3CDTF">2019-06-18T11:01:00Z</dcterms:created>
  <dcterms:modified xsi:type="dcterms:W3CDTF">2019-06-18T11:03:00Z</dcterms:modified>
</cp:coreProperties>
</file>